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56" w:rsidRDefault="005F7F71">
      <w:pPr>
        <w:pStyle w:val="Standard"/>
        <w:rPr>
          <w:rFonts w:hint="eastAsia"/>
        </w:rPr>
      </w:pPr>
      <w:bookmarkStart w:id="0" w:name="_GoBack"/>
      <w:bookmarkEnd w:id="0"/>
      <w:r>
        <w:t>Styrelsemöte Senioren måndagen den 14 augusti 2017.</w:t>
      </w:r>
    </w:p>
    <w:p w:rsidR="00FB5656" w:rsidRDefault="00FB5656">
      <w:pPr>
        <w:pStyle w:val="Standard"/>
        <w:rPr>
          <w:rFonts w:hint="eastAsia"/>
        </w:rPr>
      </w:pPr>
    </w:p>
    <w:p w:rsidR="00FB5656" w:rsidRDefault="005F7F71">
      <w:pPr>
        <w:pStyle w:val="Standard"/>
        <w:rPr>
          <w:rFonts w:hint="eastAsia"/>
        </w:rPr>
      </w:pPr>
      <w:r>
        <w:t xml:space="preserve">Närvarande; Margreth Segerstein, Lisen Ekdahl, Bengt Lundén, A-K Roos, Siv Nilsson, Ruth W Nyberg, Ingela Lindau, Marianne Olsson, </w:t>
      </w:r>
      <w:r>
        <w:t>Ingvar Johansson, Siv Jönsson, A-K Johansson, Anne Nanngård, Marie-Louise Håkansson, Gunilla Andersson, samt Birgitta Houvila. som även ersätter Bengt Nilsson PRO.</w:t>
      </w:r>
    </w:p>
    <w:p w:rsidR="00FB5656" w:rsidRDefault="00FB5656">
      <w:pPr>
        <w:pStyle w:val="Standard"/>
        <w:rPr>
          <w:rFonts w:hint="eastAsia"/>
        </w:rPr>
      </w:pPr>
    </w:p>
    <w:p w:rsidR="00FB5656" w:rsidRDefault="005F7F71">
      <w:pPr>
        <w:pStyle w:val="Standard"/>
        <w:rPr>
          <w:rFonts w:hint="eastAsia"/>
        </w:rPr>
      </w:pPr>
      <w:r>
        <w:t xml:space="preserve">Ej närvarande; Lars Isaksson, Agneta Lejmyr.  </w:t>
      </w:r>
    </w:p>
    <w:p w:rsidR="00FB5656" w:rsidRDefault="00FB5656">
      <w:pPr>
        <w:pStyle w:val="Standard"/>
        <w:rPr>
          <w:rFonts w:hint="eastAsia"/>
        </w:rPr>
      </w:pPr>
    </w:p>
    <w:p w:rsidR="00FB5656" w:rsidRDefault="005F7F71">
      <w:pPr>
        <w:pStyle w:val="Standard"/>
        <w:rPr>
          <w:rFonts w:hint="eastAsia"/>
        </w:rPr>
      </w:pPr>
      <w:r>
        <w:t>§  1. Ordförande Margreth Segerstein hälsad</w:t>
      </w:r>
      <w:r>
        <w:t>e alla välkomna efter sommaruppehållet.</w:t>
      </w:r>
    </w:p>
    <w:p w:rsidR="00FB5656" w:rsidRDefault="00FB5656">
      <w:pPr>
        <w:pStyle w:val="Standard"/>
        <w:rPr>
          <w:rFonts w:hint="eastAsia"/>
        </w:rPr>
      </w:pPr>
    </w:p>
    <w:p w:rsidR="00FB5656" w:rsidRDefault="005F7F71">
      <w:pPr>
        <w:pStyle w:val="Standard"/>
        <w:rPr>
          <w:rFonts w:hint="eastAsia"/>
        </w:rPr>
      </w:pPr>
      <w:r>
        <w:t>§  2. Dagordningen godkändes med några justeringar och tillägg.</w:t>
      </w:r>
    </w:p>
    <w:p w:rsidR="00FB5656" w:rsidRDefault="00FB5656">
      <w:pPr>
        <w:pStyle w:val="Standard"/>
        <w:rPr>
          <w:rFonts w:hint="eastAsia"/>
        </w:rPr>
      </w:pPr>
    </w:p>
    <w:p w:rsidR="00FB5656" w:rsidRDefault="005F7F71">
      <w:pPr>
        <w:pStyle w:val="Standard"/>
        <w:rPr>
          <w:rFonts w:hint="eastAsia"/>
        </w:rPr>
      </w:pPr>
      <w:r>
        <w:t>§  3. Föregående protokoll godkändes 2017.08.14 och lades till handlingarna.</w:t>
      </w:r>
    </w:p>
    <w:p w:rsidR="00FB5656" w:rsidRDefault="00FB5656">
      <w:pPr>
        <w:pStyle w:val="Standard"/>
        <w:rPr>
          <w:rFonts w:hint="eastAsia"/>
        </w:rPr>
      </w:pPr>
    </w:p>
    <w:p w:rsidR="00FB5656" w:rsidRDefault="005F7F71">
      <w:pPr>
        <w:pStyle w:val="Standard"/>
        <w:rPr>
          <w:rFonts w:hint="eastAsia"/>
        </w:rPr>
      </w:pPr>
      <w:r>
        <w:t>§  4. Till justerare valdes Ruth W Nyberg.</w:t>
      </w:r>
    </w:p>
    <w:p w:rsidR="00FB5656" w:rsidRDefault="00FB5656">
      <w:pPr>
        <w:pStyle w:val="Standard"/>
        <w:rPr>
          <w:rFonts w:hint="eastAsia"/>
        </w:rPr>
      </w:pPr>
    </w:p>
    <w:p w:rsidR="00FB5656" w:rsidRDefault="005F7F71">
      <w:pPr>
        <w:pStyle w:val="Standard"/>
        <w:rPr>
          <w:rFonts w:hint="eastAsia"/>
        </w:rPr>
      </w:pPr>
      <w:r>
        <w:t>§  5. Kassör Anne-Kristin Ro</w:t>
      </w:r>
      <w:r>
        <w:t>os informerade om att Seniorens kassa är stabil. 196.000 finns i             kassan.</w:t>
      </w:r>
    </w:p>
    <w:p w:rsidR="00FB5656" w:rsidRDefault="00FB5656">
      <w:pPr>
        <w:pStyle w:val="Standard"/>
        <w:rPr>
          <w:rFonts w:hint="eastAsia"/>
        </w:rPr>
      </w:pPr>
    </w:p>
    <w:p w:rsidR="00FB5656" w:rsidRDefault="005F7F71">
      <w:pPr>
        <w:pStyle w:val="Standard"/>
        <w:rPr>
          <w:rFonts w:hint="eastAsia"/>
        </w:rPr>
      </w:pPr>
      <w:r>
        <w:t>§  6.  Rapporter,</w:t>
      </w:r>
    </w:p>
    <w:p w:rsidR="00FB5656" w:rsidRDefault="005F7F71">
      <w:pPr>
        <w:pStyle w:val="Standard"/>
        <w:rPr>
          <w:rFonts w:hint="eastAsia"/>
        </w:rPr>
      </w:pPr>
      <w:r>
        <w:t xml:space="preserve">       a) de olika föreningarna informerade inför hösten sina program.</w:t>
      </w:r>
    </w:p>
    <w:p w:rsidR="00FB5656" w:rsidRDefault="005F7F71">
      <w:pPr>
        <w:pStyle w:val="Standard"/>
        <w:rPr>
          <w:rFonts w:hint="eastAsia"/>
        </w:rPr>
      </w:pPr>
      <w:r>
        <w:t xml:space="preserve">       b) verksamhetsansvarig informerade om att Senioren varit stängd i sommar o</w:t>
      </w:r>
      <w:r>
        <w:t xml:space="preserve">ch att man utfört      </w:t>
      </w:r>
      <w:r>
        <w:tab/>
        <w:t xml:space="preserve">städning av  lokalerna. Man har från några föreningar, tömt brevlådan och kollat att inget    </w:t>
      </w:r>
      <w:r>
        <w:tab/>
        <w:t xml:space="preserve">oförutsett inträffat i lokalerna under tiden det varit stängt.  </w:t>
      </w:r>
    </w:p>
    <w:p w:rsidR="00FB5656" w:rsidRDefault="005F7F71">
      <w:pPr>
        <w:pStyle w:val="Standard"/>
        <w:rPr>
          <w:rFonts w:hint="eastAsia"/>
        </w:rPr>
      </w:pPr>
      <w:r>
        <w:t xml:space="preserve">        c) Ingen information från de övriga råden då dess varit lediga u</w:t>
      </w:r>
      <w:r>
        <w:t>nder sommaren.</w:t>
      </w:r>
    </w:p>
    <w:p w:rsidR="00FB5656" w:rsidRDefault="005F7F71">
      <w:pPr>
        <w:pStyle w:val="Standard"/>
        <w:rPr>
          <w:rFonts w:hint="eastAsia"/>
        </w:rPr>
      </w:pPr>
      <w:r>
        <w:t xml:space="preserve">        d) frågor upptogs då man saknar redovisning om det finns försäkringar för café personalen.</w:t>
      </w:r>
    </w:p>
    <w:p w:rsidR="00FB5656" w:rsidRDefault="005F7F71">
      <w:pPr>
        <w:pStyle w:val="Standard"/>
        <w:rPr>
          <w:rFonts w:hint="eastAsia"/>
        </w:rPr>
      </w:pPr>
      <w:r>
        <w:t xml:space="preserve">             Lisen skall undersöka .</w:t>
      </w:r>
    </w:p>
    <w:p w:rsidR="00FB5656" w:rsidRDefault="00FB5656">
      <w:pPr>
        <w:pStyle w:val="Standard"/>
        <w:rPr>
          <w:rFonts w:hint="eastAsia"/>
        </w:rPr>
      </w:pPr>
    </w:p>
    <w:p w:rsidR="00FB5656" w:rsidRDefault="005F7F71">
      <w:pPr>
        <w:pStyle w:val="Standard"/>
        <w:rPr>
          <w:rFonts w:hint="eastAsia"/>
        </w:rPr>
      </w:pPr>
      <w:r>
        <w:t>§  7. Sekreterarjobbet skall utlysas då nuvarande sekreterare Bengt Lundén avsagt sig uppdraget.</w:t>
      </w:r>
    </w:p>
    <w:p w:rsidR="00FB5656" w:rsidRDefault="00FB5656">
      <w:pPr>
        <w:pStyle w:val="Standard"/>
        <w:rPr>
          <w:rFonts w:hint="eastAsia"/>
        </w:rPr>
      </w:pPr>
    </w:p>
    <w:p w:rsidR="00FB5656" w:rsidRDefault="005F7F71">
      <w:pPr>
        <w:pStyle w:val="Standard"/>
        <w:rPr>
          <w:rFonts w:hint="eastAsia"/>
        </w:rPr>
      </w:pPr>
      <w:r>
        <w:t xml:space="preserve">§  8. </w:t>
      </w:r>
      <w:r>
        <w:t xml:space="preserve"> Inga ärenden för närvarande för arbetsgruppen.</w:t>
      </w:r>
    </w:p>
    <w:p w:rsidR="00FB5656" w:rsidRDefault="00FB5656">
      <w:pPr>
        <w:pStyle w:val="Standard"/>
        <w:rPr>
          <w:rFonts w:hint="eastAsia"/>
        </w:rPr>
      </w:pPr>
    </w:p>
    <w:p w:rsidR="00FB5656" w:rsidRDefault="005F7F71">
      <w:pPr>
        <w:pStyle w:val="Standard"/>
        <w:rPr>
          <w:rFonts w:hint="eastAsia"/>
        </w:rPr>
      </w:pPr>
      <w:r>
        <w:t>§  9. Bengt Lundén påtalade att man bör införskaffa tre bordsmikrofoner för att kunna använda    hörslingan i lokalen.</w:t>
      </w:r>
    </w:p>
    <w:p w:rsidR="00FB5656" w:rsidRDefault="00FB5656">
      <w:pPr>
        <w:pStyle w:val="Standard"/>
        <w:rPr>
          <w:rFonts w:hint="eastAsia"/>
        </w:rPr>
      </w:pPr>
    </w:p>
    <w:p w:rsidR="00FB5656" w:rsidRDefault="005F7F71">
      <w:pPr>
        <w:pStyle w:val="Standard"/>
        <w:rPr>
          <w:rFonts w:hint="eastAsia"/>
        </w:rPr>
      </w:pPr>
      <w:r>
        <w:t xml:space="preserve">§ 10. Till ny sekreterare efter Bengt Lundén valdes enhälligt Birgitta Houvila. Ingela </w:t>
      </w:r>
      <w:r>
        <w:t xml:space="preserve">Lindau återupptog diskussionen om hur dagarna för de olika föreningarna skall fördelas när man skall nyttja stora salen för möten. Man uttryckte att en bättre samverkan och förståelse mellan föreningarna skall vara för att undvika irritationer.      </w:t>
      </w:r>
      <w:r>
        <w:tab/>
      </w:r>
    </w:p>
    <w:p w:rsidR="00FB5656" w:rsidRDefault="005F7F71">
      <w:pPr>
        <w:pStyle w:val="Standard"/>
        <w:rPr>
          <w:rFonts w:hint="eastAsia"/>
        </w:rPr>
      </w:pPr>
      <w:r>
        <w:t xml:space="preserve">    </w:t>
      </w:r>
      <w:r>
        <w:t xml:space="preserve">      Bengt Lundén blev ombedd att informera om varför han avsagt sig sekreterare jobbet, allt beror på försämrad hälsa.</w:t>
      </w:r>
    </w:p>
    <w:p w:rsidR="00FB5656" w:rsidRDefault="00FB5656">
      <w:pPr>
        <w:pStyle w:val="Standard"/>
        <w:rPr>
          <w:rFonts w:hint="eastAsia"/>
        </w:rPr>
      </w:pPr>
    </w:p>
    <w:p w:rsidR="00FB5656" w:rsidRDefault="005F7F71">
      <w:pPr>
        <w:pStyle w:val="Standard"/>
        <w:rPr>
          <w:rFonts w:hint="eastAsia"/>
        </w:rPr>
      </w:pPr>
      <w:r>
        <w:t>§ 11. Nästa styrelsemöte blir den 11 september på Senioren kl. 09.00, stora konferenslokalen.</w:t>
      </w:r>
    </w:p>
    <w:p w:rsidR="00FB5656" w:rsidRDefault="00FB5656">
      <w:pPr>
        <w:pStyle w:val="Standard"/>
        <w:rPr>
          <w:rFonts w:hint="eastAsia"/>
        </w:rPr>
      </w:pPr>
    </w:p>
    <w:p w:rsidR="00FB5656" w:rsidRDefault="005F7F71">
      <w:pPr>
        <w:pStyle w:val="Standard"/>
        <w:rPr>
          <w:rFonts w:hint="eastAsia"/>
        </w:rPr>
      </w:pPr>
      <w:r>
        <w:t>§ 12. Ordföranden tackade för sig och b</w:t>
      </w:r>
      <w:r>
        <w:t>erättade en anekdot. Hon omtalade även att hon med alla sina uppdrag var mycket trött och ev. avgå som styrelseordförande för Senioren.</w:t>
      </w:r>
    </w:p>
    <w:p w:rsidR="00FB5656" w:rsidRDefault="00FB5656">
      <w:pPr>
        <w:pStyle w:val="Standard"/>
        <w:rPr>
          <w:rFonts w:hint="eastAsia"/>
        </w:rPr>
      </w:pPr>
    </w:p>
    <w:p w:rsidR="00FB5656" w:rsidRDefault="00FB5656">
      <w:pPr>
        <w:pStyle w:val="Standard"/>
        <w:rPr>
          <w:rFonts w:hint="eastAsia"/>
        </w:rPr>
      </w:pPr>
    </w:p>
    <w:p w:rsidR="00FB5656" w:rsidRDefault="005F7F71">
      <w:pPr>
        <w:pStyle w:val="Standard"/>
        <w:rPr>
          <w:rFonts w:hint="eastAsia"/>
        </w:rPr>
      </w:pPr>
      <w:r>
        <w:t>Bengt Lundén Sekreterare</w:t>
      </w:r>
      <w:r>
        <w:tab/>
      </w:r>
      <w:r>
        <w:tab/>
      </w:r>
      <w:r>
        <w:tab/>
      </w:r>
      <w:r>
        <w:tab/>
      </w:r>
      <w:r>
        <w:tab/>
        <w:t>Ruth W Nyberg Justerare</w:t>
      </w:r>
    </w:p>
    <w:sectPr w:rsidR="00FB565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71" w:rsidRDefault="005F7F71">
      <w:pPr>
        <w:rPr>
          <w:rFonts w:hint="eastAsia"/>
        </w:rPr>
      </w:pPr>
      <w:r>
        <w:separator/>
      </w:r>
    </w:p>
  </w:endnote>
  <w:endnote w:type="continuationSeparator" w:id="0">
    <w:p w:rsidR="005F7F71" w:rsidRDefault="005F7F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71" w:rsidRDefault="005F7F71">
      <w:pPr>
        <w:rPr>
          <w:rFonts w:hint="eastAsia"/>
        </w:rPr>
      </w:pPr>
      <w:r>
        <w:rPr>
          <w:color w:val="000000"/>
        </w:rPr>
        <w:separator/>
      </w:r>
    </w:p>
  </w:footnote>
  <w:footnote w:type="continuationSeparator" w:id="0">
    <w:p w:rsidR="005F7F71" w:rsidRDefault="005F7F7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5656"/>
    <w:rsid w:val="00214CB1"/>
    <w:rsid w:val="005F7F71"/>
    <w:rsid w:val="00FB5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sv-S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gtext">
    <w:name w:val="Balloon Text"/>
    <w:basedOn w:val="Normal"/>
    <w:rPr>
      <w:rFonts w:ascii="Segoe UI" w:hAnsi="Segoe UI" w:cs="Mangal"/>
      <w:sz w:val="18"/>
      <w:szCs w:val="16"/>
    </w:rPr>
  </w:style>
  <w:style w:type="character" w:customStyle="1" w:styleId="BallongtextChar">
    <w:name w:val="Ballongtext Char"/>
    <w:basedOn w:val="Standardstycketeckensnitt"/>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sv-S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gtext">
    <w:name w:val="Balloon Text"/>
    <w:basedOn w:val="Normal"/>
    <w:rPr>
      <w:rFonts w:ascii="Segoe UI" w:hAnsi="Segoe UI" w:cs="Mangal"/>
      <w:sz w:val="18"/>
      <w:szCs w:val="16"/>
    </w:rPr>
  </w:style>
  <w:style w:type="character" w:customStyle="1" w:styleId="BallongtextChar">
    <w:name w:val="Ballongtext Char"/>
    <w:basedOn w:val="Standardstycketeckensnit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2</cp:revision>
  <cp:lastPrinted>2017-08-15T06:17:00Z</cp:lastPrinted>
  <dcterms:created xsi:type="dcterms:W3CDTF">2017-08-17T15:49:00Z</dcterms:created>
  <dcterms:modified xsi:type="dcterms:W3CDTF">2017-08-17T15:49:00Z</dcterms:modified>
</cp:coreProperties>
</file>